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580E" w14:textId="42470B46" w:rsidR="006D7AE3" w:rsidRDefault="006D7AE3" w:rsidP="006D7AE3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Natale 2020</w:t>
      </w:r>
    </w:p>
    <w:p w14:paraId="67B319E3" w14:textId="77777777" w:rsidR="006D7AE3" w:rsidRDefault="006D7AE3" w:rsidP="006D7AE3">
      <w:pPr>
        <w:tabs>
          <w:tab w:val="right" w:pos="9356"/>
        </w:tabs>
        <w:jc w:val="both"/>
        <w:rPr>
          <w:sz w:val="28"/>
          <w:szCs w:val="28"/>
        </w:rPr>
      </w:pPr>
    </w:p>
    <w:p w14:paraId="6585F7E3" w14:textId="7C230CE8" w:rsidR="006D7AE3" w:rsidRPr="00DD5405" w:rsidRDefault="006D7AE3" w:rsidP="006D7AE3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DD5405">
        <w:rPr>
          <w:sz w:val="28"/>
          <w:szCs w:val="28"/>
        </w:rPr>
        <w:t>ari Rettori,</w:t>
      </w:r>
      <w:r>
        <w:rPr>
          <w:sz w:val="28"/>
          <w:szCs w:val="28"/>
        </w:rPr>
        <w:tab/>
      </w:r>
    </w:p>
    <w:p w14:paraId="5F83A165" w14:textId="77777777" w:rsidR="006D7AE3" w:rsidRPr="00DD5405" w:rsidRDefault="006D7AE3" w:rsidP="006D7AE3">
      <w:pPr>
        <w:jc w:val="both"/>
        <w:rPr>
          <w:sz w:val="28"/>
          <w:szCs w:val="28"/>
        </w:rPr>
      </w:pPr>
      <w:r w:rsidRPr="00DD5405">
        <w:rPr>
          <w:sz w:val="28"/>
          <w:szCs w:val="28"/>
        </w:rPr>
        <w:t xml:space="preserve">gli auguri per questo Natale 2020 affliggono l’anima e frenano la passione del cuore. Vivendo tempi di prova e di incredibile dissipazione dello spirito, tanto da avvertire un estraniante disincanto, la letizia ammagliante degli auguri si affievolisce in una convenienza insuperabile. </w:t>
      </w:r>
      <w:proofErr w:type="gramStart"/>
      <w:r w:rsidRPr="00DD5405">
        <w:rPr>
          <w:sz w:val="28"/>
          <w:szCs w:val="28"/>
        </w:rPr>
        <w:t>E</w:t>
      </w:r>
      <w:proofErr w:type="gramEnd"/>
      <w:r w:rsidRPr="00DD5405">
        <w:rPr>
          <w:sz w:val="28"/>
          <w:szCs w:val="28"/>
        </w:rPr>
        <w:t xml:space="preserve"> porta molta pena.</w:t>
      </w:r>
    </w:p>
    <w:p w14:paraId="57D3890A" w14:textId="77777777" w:rsidR="006D7AE3" w:rsidRPr="00DD5405" w:rsidRDefault="006D7AE3" w:rsidP="006D7AE3">
      <w:pPr>
        <w:jc w:val="both"/>
        <w:rPr>
          <w:sz w:val="28"/>
          <w:szCs w:val="28"/>
        </w:rPr>
      </w:pPr>
      <w:r w:rsidRPr="00DD5405">
        <w:rPr>
          <w:sz w:val="28"/>
          <w:szCs w:val="28"/>
        </w:rPr>
        <w:t>A me pare che avviene come se la pandemia ci avesse derubato, con un colpo proditorio, della bellezza e dello stupore di un evento che da duemila anni ci appartiene e che ha definito, fin dalle radici, il nostro esistere e il nostro sperare. Cioè l’avventura della vita e la storia del mondo.</w:t>
      </w:r>
    </w:p>
    <w:p w14:paraId="693D2D4E" w14:textId="3211910F" w:rsidR="006D7AE3" w:rsidRPr="00DD5405" w:rsidRDefault="006D7AE3" w:rsidP="006D7AE3">
      <w:pPr>
        <w:jc w:val="both"/>
        <w:rPr>
          <w:sz w:val="28"/>
          <w:szCs w:val="28"/>
        </w:rPr>
      </w:pPr>
      <w:r w:rsidRPr="00DD5405">
        <w:rPr>
          <w:sz w:val="28"/>
          <w:szCs w:val="28"/>
        </w:rPr>
        <w:t xml:space="preserve">Ma se si è stati debilitati da una feroce sventura, per noi Natale è pur sempre Natale, come si dice. Forse anche un Natale più </w:t>
      </w:r>
      <w:r w:rsidR="00160C35">
        <w:rPr>
          <w:sz w:val="28"/>
          <w:szCs w:val="28"/>
        </w:rPr>
        <w:t>desiderato</w:t>
      </w:r>
      <w:r w:rsidRPr="00DD5405">
        <w:rPr>
          <w:sz w:val="28"/>
          <w:szCs w:val="28"/>
        </w:rPr>
        <w:t xml:space="preserve"> e sentito, alla ricerca di un’esperienza “divina” di cui abbiamo bisogno per rinsaldare la fede nel Verbo di Dio fatto uomo. Ancora oggi la sua Luce creatrice è invocata su un’umanità smarrita e desiderosa di riscatto.</w:t>
      </w:r>
    </w:p>
    <w:p w14:paraId="6B000005" w14:textId="77777777" w:rsidR="006D7AE3" w:rsidRDefault="006D7AE3" w:rsidP="006D7AE3">
      <w:pPr>
        <w:jc w:val="both"/>
        <w:rPr>
          <w:sz w:val="28"/>
          <w:szCs w:val="28"/>
        </w:rPr>
      </w:pPr>
      <w:r w:rsidRPr="00DD5405">
        <w:rPr>
          <w:sz w:val="28"/>
          <w:szCs w:val="28"/>
        </w:rPr>
        <w:t>E so che voi Rettori possedete un riconosciuto carisma che vi rende maestri di coscienze segnate dalla sofferenza, capaci di un magistero e di una sensibilità idonei per condividere le precarietà del cuore e per accompagnare le vicissitudini dell’anima nel misterioso ambito del santuario</w:t>
      </w:r>
      <w:r>
        <w:rPr>
          <w:sz w:val="28"/>
          <w:szCs w:val="28"/>
        </w:rPr>
        <w:t xml:space="preserve"> dove il Signore manifesta la sua inesausta misericordia e la sua infinita tenerezza.</w:t>
      </w:r>
    </w:p>
    <w:p w14:paraId="7A0DB53A" w14:textId="3B6A2242" w:rsidR="006D7AE3" w:rsidRDefault="006D7AE3" w:rsidP="006D7AE3">
      <w:pPr>
        <w:jc w:val="both"/>
        <w:rPr>
          <w:sz w:val="28"/>
          <w:szCs w:val="28"/>
        </w:rPr>
      </w:pPr>
      <w:r>
        <w:rPr>
          <w:sz w:val="28"/>
          <w:szCs w:val="28"/>
        </w:rPr>
        <w:t>Vi auguro di essere testimoni infaticabili dell’amore e dispensatori di superiori certezze divine in una società affaticata e delusa.</w:t>
      </w:r>
    </w:p>
    <w:p w14:paraId="71B12407" w14:textId="77777777" w:rsidR="006D7AE3" w:rsidRDefault="006D7AE3" w:rsidP="006D7AE3">
      <w:pPr>
        <w:jc w:val="both"/>
        <w:rPr>
          <w:sz w:val="28"/>
          <w:szCs w:val="28"/>
        </w:rPr>
      </w:pPr>
    </w:p>
    <w:p w14:paraId="7AEE642F" w14:textId="701AEB9A" w:rsidR="006D7AE3" w:rsidRDefault="006D7AE3" w:rsidP="006D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Buon Natale!                                                               </w:t>
      </w:r>
    </w:p>
    <w:p w14:paraId="4D9DDD0E" w14:textId="7C510D9E" w:rsidR="00736456" w:rsidRDefault="006D7AE3" w:rsidP="006D7AE3">
      <w:pPr>
        <w:jc w:val="right"/>
      </w:pPr>
      <w:r>
        <w:rPr>
          <w:sz w:val="28"/>
          <w:szCs w:val="28"/>
        </w:rPr>
        <w:t xml:space="preserve">+ Carlo Mazza, </w:t>
      </w:r>
      <w:proofErr w:type="spellStart"/>
      <w:r>
        <w:rPr>
          <w:sz w:val="28"/>
          <w:szCs w:val="28"/>
        </w:rPr>
        <w:t>vesc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 di Fidenza</w:t>
      </w:r>
    </w:p>
    <w:sectPr w:rsidR="00736456" w:rsidSect="00451350">
      <w:headerReference w:type="default" r:id="rId6"/>
      <w:footerReference w:type="default" r:id="rId7"/>
      <w:pgSz w:w="11906" w:h="16838"/>
      <w:pgMar w:top="297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6614" w14:textId="77777777" w:rsidR="00561F4B" w:rsidRDefault="00561F4B" w:rsidP="00451350">
      <w:pPr>
        <w:spacing w:after="0" w:line="240" w:lineRule="auto"/>
      </w:pPr>
      <w:r>
        <w:separator/>
      </w:r>
    </w:p>
  </w:endnote>
  <w:endnote w:type="continuationSeparator" w:id="0">
    <w:p w14:paraId="14E4E68B" w14:textId="77777777" w:rsidR="00561F4B" w:rsidRDefault="00561F4B" w:rsidP="0045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8BE8" w14:textId="77777777" w:rsidR="00451350" w:rsidRDefault="00451350" w:rsidP="00451350">
    <w:pPr>
      <w:pStyle w:val="Pidipagina"/>
      <w:jc w:val="center"/>
    </w:pPr>
    <w:r>
      <w:t>Via Repubblica, 7 – 24060 Entratico (BG) – Tel. 035.4250985 – Cell. 339.6746571</w:t>
    </w:r>
  </w:p>
  <w:p w14:paraId="6855250F" w14:textId="77777777" w:rsidR="00451350" w:rsidRDefault="00451350" w:rsidP="00451350">
    <w:pPr>
      <w:pStyle w:val="Pidipagina"/>
      <w:jc w:val="center"/>
    </w:pPr>
    <w:r>
      <w:t>e-mail: mazza@chiesacattolica.it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7648" w14:textId="77777777" w:rsidR="00561F4B" w:rsidRDefault="00561F4B" w:rsidP="00451350">
      <w:pPr>
        <w:spacing w:after="0" w:line="240" w:lineRule="auto"/>
      </w:pPr>
      <w:r>
        <w:separator/>
      </w:r>
    </w:p>
  </w:footnote>
  <w:footnote w:type="continuationSeparator" w:id="0">
    <w:p w14:paraId="63FC8A17" w14:textId="77777777" w:rsidR="00561F4B" w:rsidRDefault="00561F4B" w:rsidP="0045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E899" w14:textId="77777777" w:rsidR="00451350" w:rsidRDefault="00451350" w:rsidP="00451350">
    <w:pPr>
      <w:pStyle w:val="Intestazione"/>
      <w:tabs>
        <w:tab w:val="clear" w:pos="9638"/>
      </w:tabs>
      <w:ind w:right="7370"/>
      <w:jc w:val="center"/>
      <w:rPr>
        <w:noProof/>
      </w:rPr>
    </w:pPr>
    <w:r>
      <w:rPr>
        <w:noProof/>
        <w:lang w:eastAsia="it-IT"/>
      </w:rPr>
      <w:drawing>
        <wp:inline distT="0" distB="0" distL="0" distR="0" wp14:anchorId="30BD3AB3" wp14:editId="6681BB1E">
          <wp:extent cx="713509" cy="954257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mma_Mons._Maz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30492" cy="97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32454" w14:textId="77777777" w:rsidR="00451350" w:rsidRPr="00451350" w:rsidRDefault="00451350" w:rsidP="00451350">
    <w:pPr>
      <w:pStyle w:val="Intestazione"/>
      <w:tabs>
        <w:tab w:val="clear" w:pos="9638"/>
      </w:tabs>
      <w:ind w:right="7370"/>
      <w:jc w:val="center"/>
      <w:rPr>
        <w:rFonts w:ascii="Palace Script MT" w:hAnsi="Palace Script MT"/>
        <w:sz w:val="32"/>
        <w:szCs w:val="32"/>
      </w:rPr>
    </w:pPr>
    <w:r w:rsidRPr="00451350">
      <w:rPr>
        <w:rFonts w:ascii="Palace Script MT" w:hAnsi="Palace Script MT"/>
        <w:noProof/>
        <w:sz w:val="32"/>
        <w:szCs w:val="32"/>
      </w:rPr>
      <w:t>Vescovo Emerito di Fidenza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E3"/>
    <w:rsid w:val="00160C35"/>
    <w:rsid w:val="001B67B3"/>
    <w:rsid w:val="00254224"/>
    <w:rsid w:val="00397486"/>
    <w:rsid w:val="00423090"/>
    <w:rsid w:val="00451350"/>
    <w:rsid w:val="00561F4B"/>
    <w:rsid w:val="006D7AE3"/>
    <w:rsid w:val="007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EA0A5"/>
  <w15:chartTrackingRefBased/>
  <w15:docId w15:val="{6A0DD860-94FA-4A8F-AA69-6E533682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350"/>
  </w:style>
  <w:style w:type="paragraph" w:styleId="Pidipagina">
    <w:name w:val="footer"/>
    <w:basedOn w:val="Normale"/>
    <w:link w:val="PidipaginaCarattere"/>
    <w:uiPriority w:val="99"/>
    <w:unhideWhenUsed/>
    <w:rsid w:val="0045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Letter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Lettera_Intestata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magro</cp:lastModifiedBy>
  <cp:revision>2</cp:revision>
  <cp:lastPrinted>2020-06-07T08:51:00Z</cp:lastPrinted>
  <dcterms:created xsi:type="dcterms:W3CDTF">2020-12-07T07:53:00Z</dcterms:created>
  <dcterms:modified xsi:type="dcterms:W3CDTF">2020-12-07T07:53:00Z</dcterms:modified>
</cp:coreProperties>
</file>